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232E" w14:textId="0EE54D70" w:rsidR="001C4A53" w:rsidRDefault="004B1E34" w:rsidP="004B1E34">
      <w:pPr>
        <w:pStyle w:val="a"/>
      </w:pPr>
      <w:r w:rsidRPr="004B1E34">
        <w:t>სათაური</w:t>
      </w:r>
    </w:p>
    <w:p w14:paraId="0DD86DAC" w14:textId="0CA6D0A3" w:rsidR="004B1E34" w:rsidRDefault="004B1E34" w:rsidP="004B1E34">
      <w:pPr>
        <w:pStyle w:val="a0"/>
      </w:pPr>
      <w:r w:rsidRPr="004B1E34">
        <w:t>ინიციალი გვარი, ინიციალი გვარი</w:t>
      </w:r>
    </w:p>
    <w:p w14:paraId="769EC7C4" w14:textId="768C5FA9" w:rsidR="004B1E34" w:rsidRDefault="004B1E34" w:rsidP="004B1E34">
      <w:pPr>
        <w:pStyle w:val="a1"/>
      </w:pPr>
      <w:r w:rsidRPr="004B1E34">
        <w:t>ორგანიზაცია</w:t>
      </w:r>
    </w:p>
    <w:p w14:paraId="023EC01F" w14:textId="6EC1C6B1" w:rsidR="004B1E34" w:rsidRDefault="004B1E34" w:rsidP="00B10872">
      <w:pPr>
        <w:pStyle w:val="a2"/>
      </w:pPr>
      <w:r w:rsidRPr="00B10872">
        <w:t>ელ-ფოსტა</w:t>
      </w:r>
    </w:p>
    <w:p w14:paraId="1AF06033" w14:textId="77777777" w:rsidR="00B10872" w:rsidRPr="00B10872" w:rsidRDefault="00B10872" w:rsidP="00B10872">
      <w:pPr>
        <w:pStyle w:val="a3"/>
      </w:pPr>
    </w:p>
    <w:p w14:paraId="1DEAE5C4" w14:textId="3990455D" w:rsidR="004B1E34" w:rsidRPr="00B10872" w:rsidRDefault="00B10872" w:rsidP="00B10872">
      <w:pPr>
        <w:pStyle w:val="a3"/>
      </w:pPr>
      <w:r w:rsidRPr="00B10872">
        <w:t xml:space="preserve"> </w:t>
      </w:r>
      <w:r>
        <w:t xml:space="preserve">რეზიუმე </w:t>
      </w:r>
      <w:r w:rsidR="004B1E34" w:rsidRPr="00B10872">
        <w:t>[მისი მოცულობა უნდა შეადგენდეს 100-150 სიტყვას. რეზიუმეში მოკლედ უნდა იყოს აღწერილი ნაშრომში დასმული პრობლემის აქტუალურობა. დაუშვებელია რეზიუმეში მხოლოდ ზოგადი პოსტულატებით შემოფარგვლა]</w:t>
      </w:r>
    </w:p>
    <w:p w14:paraId="190340B2" w14:textId="12A74D96" w:rsidR="004B1E34" w:rsidRDefault="004B1E34" w:rsidP="004B1E34"/>
    <w:p w14:paraId="37582ACA" w14:textId="2D2DC7FA" w:rsidR="00B10872" w:rsidRDefault="00B10872" w:rsidP="00B10872">
      <w:pPr>
        <w:pStyle w:val="a5"/>
      </w:pPr>
      <w:r w:rsidRPr="00B10872">
        <w:t>საკვანძო სიტყვები: [</w:t>
      </w:r>
      <w:r w:rsidRPr="00B10872">
        <w:t>უნდა მიეთითოს ნაშრომის თემატიკასთან დაკავშირებული 5 საკვანძო სიტყვა. საკვანძო სიტყვების შერჩევისას უპირატესობა უნდა მიენიჭოს მეცნიერთა ფართო წრისათვის მიღებულ ტერმინოლოგიას.</w:t>
      </w:r>
      <w:r>
        <w:t>]</w:t>
      </w:r>
    </w:p>
    <w:p w14:paraId="505D9CDC" w14:textId="32577200" w:rsidR="00B10872" w:rsidRDefault="00B10872" w:rsidP="00B10872"/>
    <w:p w14:paraId="5FBD27D0" w14:textId="1B5FF017" w:rsidR="00B10872" w:rsidRPr="00B10872" w:rsidRDefault="00B10872" w:rsidP="00B10872">
      <w:pPr>
        <w:pStyle w:val="a6"/>
      </w:pPr>
      <w:r w:rsidRPr="00B10872">
        <w:t>შესავალი</w:t>
      </w:r>
    </w:p>
    <w:p w14:paraId="5058E537" w14:textId="77777777" w:rsidR="00B10872" w:rsidRPr="00FC1B5E" w:rsidRDefault="00B10872" w:rsidP="00B10872">
      <w:pPr>
        <w:shd w:val="clear" w:color="auto" w:fill="FFFFFF"/>
        <w:spacing w:before="100" w:beforeAutospacing="1" w:after="100" w:afterAutospacing="1" w:line="240" w:lineRule="auto"/>
      </w:pPr>
      <w:r>
        <w:t>[</w:t>
      </w:r>
      <w:r w:rsidRPr="00FC1B5E">
        <w:t>შესავალი წარმოადგენს ნაშრომის ძირითადი ტექსტის პირველ ნაწილს. მასში მოკლედ და ამომწურავად უნდა იყოს ჩამოყალიბებული ნაშრომში დასმული პრობლემის აქტუალობა და სიახლე. შესავალში ასევე უნდა გაკეთდეს აღნიშნული პრობლემის შესახებ გამოქვეყნებული შრომების მოკლე მიმოხილვა.</w:t>
      </w:r>
    </w:p>
    <w:p w14:paraId="4FA8D77F" w14:textId="4B5FDE99" w:rsidR="00B10872" w:rsidRDefault="00B10872" w:rsidP="00B10872">
      <w:pPr>
        <w:shd w:val="clear" w:color="auto" w:fill="FFFFFF"/>
        <w:spacing w:before="100" w:beforeAutospacing="1" w:after="100" w:afterAutospacing="1" w:line="240" w:lineRule="auto"/>
      </w:pPr>
      <w:r w:rsidRPr="00FC1B5E">
        <w:t xml:space="preserve">ფონტი </w:t>
      </w:r>
      <w:proofErr w:type="spellStart"/>
      <w:r w:rsidRPr="00FC1B5E">
        <w:t>Sylfaen</w:t>
      </w:r>
      <w:proofErr w:type="spellEnd"/>
      <w:r w:rsidRPr="00FC1B5E">
        <w:t xml:space="preserve">, </w:t>
      </w:r>
      <w:proofErr w:type="spellStart"/>
      <w:r w:rsidRPr="00FC1B5E">
        <w:t>ფონტის</w:t>
      </w:r>
      <w:proofErr w:type="spellEnd"/>
      <w:r w:rsidRPr="00FC1B5E">
        <w:t xml:space="preserve"> ზომა– 11 პუნქტი, </w:t>
      </w:r>
      <w:proofErr w:type="spellStart"/>
      <w:r w:rsidRPr="00FC1B5E">
        <w:t>ფონტის</w:t>
      </w:r>
      <w:proofErr w:type="spellEnd"/>
      <w:r w:rsidRPr="00FC1B5E">
        <w:t xml:space="preserve"> სტილი -რეგულარული.</w:t>
      </w:r>
      <w:r>
        <w:t>]</w:t>
      </w:r>
    </w:p>
    <w:p w14:paraId="37EB6627" w14:textId="5CBAC673" w:rsidR="00B10872" w:rsidRDefault="00B10872" w:rsidP="00B10872">
      <w:pPr>
        <w:shd w:val="clear" w:color="auto" w:fill="FFFFFF"/>
        <w:spacing w:before="100" w:beforeAutospacing="1" w:after="100" w:afterAutospacing="1" w:line="240" w:lineRule="auto"/>
      </w:pPr>
    </w:p>
    <w:p w14:paraId="5BA9679C" w14:textId="77777777" w:rsidR="00B10872" w:rsidRPr="00FC1B5E" w:rsidRDefault="00B10872" w:rsidP="00B10872">
      <w:pPr>
        <w:pStyle w:val="a6"/>
      </w:pPr>
      <w:r w:rsidRPr="00FC1B5E">
        <w:t>ძირითადი ნაწილი</w:t>
      </w:r>
    </w:p>
    <w:p w14:paraId="3B3CF564" w14:textId="413459A4" w:rsidR="00B10872" w:rsidRPr="00FC1B5E" w:rsidRDefault="00B10872" w:rsidP="00B10872">
      <w:pPr>
        <w:shd w:val="clear" w:color="auto" w:fill="FFFFFF"/>
        <w:spacing w:before="100" w:beforeAutospacing="1" w:after="100" w:afterAutospacing="1" w:line="240" w:lineRule="auto"/>
      </w:pPr>
      <w:r>
        <w:t>[</w:t>
      </w:r>
      <w:r w:rsidRPr="00FC1B5E">
        <w:t xml:space="preserve">იგი წარმოადგენს ძირითადი სტატიის უმთავრეს ნაწილს. შესაძლებელია ძირითადი ნაწილი დასახელდეს ქვესათაურით. დასაშვებია ძირითადი ნაწილის დაყოფა </w:t>
      </w:r>
      <w:proofErr w:type="spellStart"/>
      <w:r w:rsidRPr="00FC1B5E">
        <w:t>ქვენაწილებად</w:t>
      </w:r>
      <w:proofErr w:type="spellEnd"/>
      <w:r w:rsidRPr="00FC1B5E">
        <w:t>.</w:t>
      </w:r>
      <w:r>
        <w:t xml:space="preserve"> </w:t>
      </w:r>
      <w:r w:rsidRPr="00FC1B5E">
        <w:t>მიღებული შედეგების წარმოდგენისათვის შესაძლებელია გამოყენებული იქნას ცხრილები, ნახაზები, დიაგრამები, სურათები და სხვ. ამასთან, დაუშვებელია ერთი და იგივე შედეგის ორი სხვადასხვა ფორმით წარმოდგენა („ინფორმაციული ტავტოლოგია“). ამასთანავე, ძირითადი ტექსტიდან უნდა იყოს მიმართება ცხრილებზე, ნახაზებზე, დიაგრამებზე, სურათებზე და სხვ. ან მათში მოცემულ მონაცემებზე.</w:t>
      </w:r>
    </w:p>
    <w:p w14:paraId="6297D67A" w14:textId="77777777" w:rsidR="00B10872" w:rsidRPr="00FC1B5E" w:rsidRDefault="00B10872" w:rsidP="00B10872">
      <w:pPr>
        <w:shd w:val="clear" w:color="auto" w:fill="FFFFFF"/>
        <w:spacing w:before="100" w:beforeAutospacing="1" w:after="100" w:afterAutospacing="1" w:line="240" w:lineRule="auto"/>
      </w:pPr>
      <w:r w:rsidRPr="00FC1B5E">
        <w:t>აუცილებელია ცხრილების, ნახაზების, დიაგრამების, სურათების და სხვ. გამჭოლი ნუმერაცია და დასახელება. დასახელება მოკლედ და კონკრეტულად უნდა ასახავდეს მის შინაარსს.</w:t>
      </w:r>
    </w:p>
    <w:p w14:paraId="760BE314" w14:textId="4722187B" w:rsidR="00B10872" w:rsidRPr="00FC1B5E" w:rsidRDefault="00B10872" w:rsidP="00B10872">
      <w:pPr>
        <w:shd w:val="clear" w:color="auto" w:fill="FFFFFF"/>
        <w:spacing w:before="100" w:beforeAutospacing="1" w:after="100" w:afterAutospacing="1" w:line="240" w:lineRule="auto"/>
      </w:pPr>
      <w:r w:rsidRPr="00FC1B5E">
        <w:t xml:space="preserve">ფონტი </w:t>
      </w:r>
      <w:proofErr w:type="spellStart"/>
      <w:r w:rsidRPr="00FC1B5E">
        <w:t>Sylfaen</w:t>
      </w:r>
      <w:proofErr w:type="spellEnd"/>
      <w:r w:rsidRPr="00FC1B5E">
        <w:t xml:space="preserve">, </w:t>
      </w:r>
      <w:proofErr w:type="spellStart"/>
      <w:r w:rsidRPr="00FC1B5E">
        <w:t>ფონტის</w:t>
      </w:r>
      <w:proofErr w:type="spellEnd"/>
      <w:r w:rsidRPr="00FC1B5E">
        <w:t xml:space="preserve"> ზომა– 11 პუნქტი, </w:t>
      </w:r>
      <w:proofErr w:type="spellStart"/>
      <w:r w:rsidRPr="00FC1B5E">
        <w:t>ფონტის</w:t>
      </w:r>
      <w:proofErr w:type="spellEnd"/>
      <w:r w:rsidRPr="00FC1B5E">
        <w:t xml:space="preserve"> სტილი - რეგულარული.</w:t>
      </w:r>
      <w:r>
        <w:t>]</w:t>
      </w:r>
    </w:p>
    <w:p w14:paraId="21F6F3E1" w14:textId="77777777" w:rsidR="00B10872" w:rsidRPr="00FC1B5E" w:rsidRDefault="00B10872" w:rsidP="00B10872">
      <w:pPr>
        <w:pStyle w:val="a6"/>
      </w:pPr>
      <w:r w:rsidRPr="00FC1B5E">
        <w:lastRenderedPageBreak/>
        <w:t>ექსპერიმენტული ნაწილი*</w:t>
      </w:r>
    </w:p>
    <w:p w14:paraId="19F6BC2F" w14:textId="683C44AD" w:rsidR="00B10872" w:rsidRDefault="00B10872" w:rsidP="00B10872">
      <w:pPr>
        <w:shd w:val="clear" w:color="auto" w:fill="FFFFFF"/>
        <w:spacing w:before="100" w:beforeAutospacing="1" w:after="100" w:afterAutospacing="1" w:line="240" w:lineRule="auto"/>
      </w:pPr>
      <w:r>
        <w:t>[</w:t>
      </w:r>
      <w:r w:rsidRPr="00FC1B5E">
        <w:t xml:space="preserve">ექსპერიმენტული სახის ნაშრომებისათვის აუცილებელია ექსპერიმენტული ნაწილი დართვა. მასში უნდა იქნას აღწერილი ექსპერიმენტში გამოყენებული მასალები, მეთოდები და პროცედურები იმდენად დეტალურად, რომ სხვა ექსპერიმენტატორს მისი განმეორების საშუალება ჰქონდეს. ახალი ექსპერიმენტული პროცედურები უნდა იყოს დეტალურად აღწერილი, ხოლო ის ექსპერიმენტი, რომელიც უკვე ერთხელ მაინც იყო აღწერილი რაიმე სახის ლიტერატურაში, მისი დეტალური აღწერა არ არის საჭირო. როგორც წესი, იგი </w:t>
      </w:r>
      <w:proofErr w:type="spellStart"/>
      <w:r w:rsidRPr="00FC1B5E">
        <w:t>მიეთითება</w:t>
      </w:r>
      <w:proofErr w:type="spellEnd"/>
      <w:r w:rsidRPr="00FC1B5E">
        <w:t xml:space="preserve"> ლიტერატურის სახით. </w:t>
      </w:r>
      <w:r>
        <w:t>]</w:t>
      </w:r>
    </w:p>
    <w:p w14:paraId="6B238D4E" w14:textId="4DF0D36F" w:rsidR="00B10872" w:rsidRDefault="00B10872" w:rsidP="00B10872">
      <w:pPr>
        <w:shd w:val="clear" w:color="auto" w:fill="FFFFFF"/>
        <w:spacing w:before="100" w:beforeAutospacing="1" w:after="100" w:afterAutospacing="1" w:line="240" w:lineRule="auto"/>
      </w:pPr>
    </w:p>
    <w:p w14:paraId="04B1866A" w14:textId="77777777" w:rsidR="00B10872" w:rsidRPr="00FC1B5E" w:rsidRDefault="00B10872" w:rsidP="00B10872">
      <w:pPr>
        <w:pStyle w:val="a6"/>
      </w:pPr>
      <w:r w:rsidRPr="00FC1B5E">
        <w:t>დასკვნა</w:t>
      </w:r>
    </w:p>
    <w:p w14:paraId="297E4FE6" w14:textId="77777777" w:rsidR="00B10872" w:rsidRPr="00FC1B5E" w:rsidRDefault="00B10872" w:rsidP="00B10872">
      <w:pPr>
        <w:shd w:val="clear" w:color="auto" w:fill="FFFFFF"/>
        <w:spacing w:before="100" w:beforeAutospacing="1" w:after="100" w:afterAutospacing="1" w:line="240" w:lineRule="auto"/>
      </w:pPr>
      <w:r w:rsidRPr="00FC1B5E">
        <w:t>ძირითადი ტექსტის ბოლო ნაწილს წარმოადგენს დასკვნა, რომლიც მოცულობაც უნდა იყოს 50-100 სიტყვა. მასში მოკლედ და მაქსიმალურად ინფორმაციულად უნდა იყოს ჩამოყალიბებული, ის ძირითადი შედეგები, რომელიც მიღებულია სამეცნიერო ნაშრომში.</w:t>
      </w:r>
    </w:p>
    <w:p w14:paraId="6DCBF7A7" w14:textId="77777777" w:rsidR="00B10872" w:rsidRPr="00FC1B5E" w:rsidRDefault="00B10872" w:rsidP="00B10872">
      <w:pPr>
        <w:shd w:val="clear" w:color="auto" w:fill="FFFFFF"/>
        <w:spacing w:before="100" w:beforeAutospacing="1" w:after="100" w:afterAutospacing="1" w:line="240" w:lineRule="auto"/>
      </w:pPr>
      <w:r w:rsidRPr="00FC1B5E">
        <w:t> </w:t>
      </w:r>
    </w:p>
    <w:p w14:paraId="44E8BE59" w14:textId="77777777" w:rsidR="00B10872" w:rsidRPr="00FC1B5E" w:rsidRDefault="00B10872" w:rsidP="00B10872">
      <w:pPr>
        <w:pStyle w:val="a6"/>
      </w:pPr>
      <w:r w:rsidRPr="00FC1B5E">
        <w:t>მადლიერება*</w:t>
      </w:r>
    </w:p>
    <w:p w14:paraId="2FDB3FC3" w14:textId="77777777" w:rsidR="00B10872" w:rsidRPr="00FC1B5E" w:rsidRDefault="00B10872" w:rsidP="00B10872">
      <w:pPr>
        <w:shd w:val="clear" w:color="auto" w:fill="FFFFFF"/>
        <w:spacing w:before="100" w:beforeAutospacing="1" w:after="100" w:afterAutospacing="1" w:line="240" w:lineRule="auto"/>
      </w:pPr>
      <w:r w:rsidRPr="00FC1B5E">
        <w:t>ავტორებს უფლება აქვთ გამოთქვან მადლიერება იმ პირებისა და ორგანიზაციების მიმართ, რომელთაც გარკვეული წვლილი შეიტანეს აღნიშნული კონკრეტული სამუშაოს შესრულებაში. ამასთან პიროვნების ან ორგანიზაციის დასახელებისას უნდა მითითებულ იქნას მათი კონკრეტული წვლილი.</w:t>
      </w:r>
    </w:p>
    <w:p w14:paraId="3102EBDA" w14:textId="77777777" w:rsidR="00B10872" w:rsidRPr="00FC1B5E" w:rsidRDefault="00B10872" w:rsidP="00B10872">
      <w:pPr>
        <w:pStyle w:val="a6"/>
      </w:pPr>
      <w:r w:rsidRPr="00FC1B5E">
        <w:t>ლიტერატურა</w:t>
      </w:r>
    </w:p>
    <w:p w14:paraId="581EDFC3" w14:textId="77777777" w:rsidR="00B10872" w:rsidRDefault="00B10872" w:rsidP="00B10872">
      <w:pPr>
        <w:shd w:val="clear" w:color="auto" w:fill="FFFFFF"/>
        <w:spacing w:before="100" w:beforeAutospacing="1" w:after="100" w:afterAutospacing="1" w:line="240" w:lineRule="auto"/>
      </w:pPr>
      <w:r w:rsidRPr="00FC1B5E">
        <w:t xml:space="preserve">სამეცნიერო ნაშრომში აუცილებელია ბიბლიოგრაფიული მონაცემების მითითება </w:t>
      </w:r>
      <w:r>
        <w:rPr>
          <w:lang w:val="en-US"/>
        </w:rPr>
        <w:t xml:space="preserve">IEEE </w:t>
      </w:r>
      <w:r>
        <w:t xml:space="preserve">სტანდარტით. </w:t>
      </w:r>
    </w:p>
    <w:p w14:paraId="337B2650" w14:textId="77777777" w:rsidR="00B10872" w:rsidRPr="00FC1B5E" w:rsidRDefault="00B10872" w:rsidP="00B10872">
      <w:pPr>
        <w:shd w:val="clear" w:color="auto" w:fill="FFFFFF"/>
        <w:spacing w:before="100" w:beforeAutospacing="1" w:after="100" w:afterAutospacing="1" w:line="240" w:lineRule="auto"/>
      </w:pPr>
      <w:r w:rsidRPr="00FC1B5E">
        <w:t>გამოყენებული ლიტერატურის მითითება უნდა მოხდეს მხოლოდ ძირითად ტექსტის ისეთ ნაწილებში, როგორიცაა „შესავალი“, „შედეგები და მათი განსჯა“ და „ექსპერიმენტული ნაწილი“. დაუშვებელია ლიტერატურის მითითება რეზიუმეში და დასკვნაში. ძირითად ტექსტში ლიტერატურის მითითება როგორც წესი წარმოებს აბზაცის ბოლოს კვადრატული ფრჩხილების გამოყენებით. ნუმერაცია უნდა იყოს გამჭოლი და მზარდი.</w:t>
      </w:r>
    </w:p>
    <w:p w14:paraId="2AEC2AF5" w14:textId="77777777" w:rsidR="00B10872" w:rsidRPr="00FC1B5E" w:rsidRDefault="00B10872" w:rsidP="00B10872">
      <w:pPr>
        <w:shd w:val="clear" w:color="auto" w:fill="FFFFFF"/>
        <w:spacing w:before="100" w:beforeAutospacing="1" w:after="100" w:afterAutospacing="1" w:line="240" w:lineRule="auto"/>
      </w:pPr>
      <w:bookmarkStart w:id="0" w:name="_GoBack"/>
      <w:bookmarkEnd w:id="0"/>
    </w:p>
    <w:p w14:paraId="045C1348" w14:textId="77777777" w:rsidR="00B10872" w:rsidRPr="00B10872" w:rsidRDefault="00B10872" w:rsidP="00B10872">
      <w:pPr>
        <w:shd w:val="clear" w:color="auto" w:fill="FFFFFF"/>
        <w:spacing w:before="100" w:beforeAutospacing="1" w:after="100" w:afterAutospacing="1" w:line="240" w:lineRule="auto"/>
      </w:pPr>
    </w:p>
    <w:sectPr w:rsidR="00B10872" w:rsidRPr="00B1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D"/>
    <w:rsid w:val="001C4A53"/>
    <w:rsid w:val="00380CA5"/>
    <w:rsid w:val="004B1E34"/>
    <w:rsid w:val="005A71DD"/>
    <w:rsid w:val="00601980"/>
    <w:rsid w:val="00814343"/>
    <w:rsid w:val="00B10872"/>
    <w:rsid w:val="00BD3A0B"/>
    <w:rsid w:val="00CA5DED"/>
    <w:rsid w:val="00CF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2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34"/>
    <w:pPr>
      <w:jc w:val="both"/>
    </w:pPr>
    <w:rPr>
      <w:rFonts w:ascii="Sylfaen" w:hAnsi="Sylfaen"/>
      <w:lang w:val="ka-G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სათაური"/>
    <w:basedOn w:val="Normal"/>
    <w:next w:val="a0"/>
    <w:link w:val="Char"/>
    <w:qFormat/>
    <w:rsid w:val="004B1E34"/>
    <w:pPr>
      <w:jc w:val="center"/>
    </w:pPr>
    <w:rPr>
      <w:b/>
      <w:sz w:val="24"/>
      <w:szCs w:val="24"/>
    </w:rPr>
  </w:style>
  <w:style w:type="paragraph" w:customStyle="1" w:styleId="a0">
    <w:name w:val="ავტორი"/>
    <w:basedOn w:val="Normal"/>
    <w:next w:val="a1"/>
    <w:link w:val="Char0"/>
    <w:qFormat/>
    <w:rsid w:val="00B10872"/>
    <w:pPr>
      <w:jc w:val="center"/>
    </w:pPr>
    <w:rPr>
      <w:b/>
    </w:rPr>
  </w:style>
  <w:style w:type="character" w:customStyle="1" w:styleId="Char">
    <w:name w:val="სათაური Char"/>
    <w:basedOn w:val="DefaultParagraphFont"/>
    <w:link w:val="a"/>
    <w:rsid w:val="004B1E34"/>
    <w:rPr>
      <w:rFonts w:ascii="Sylfaen" w:hAnsi="Sylfaen"/>
      <w:b/>
      <w:sz w:val="24"/>
      <w:szCs w:val="24"/>
      <w:lang w:val="ka-GE"/>
    </w:rPr>
  </w:style>
  <w:style w:type="paragraph" w:customStyle="1" w:styleId="a1">
    <w:name w:val="ორგანიზაცია"/>
    <w:basedOn w:val="a0"/>
    <w:link w:val="Char1"/>
    <w:qFormat/>
    <w:rsid w:val="004B1E34"/>
    <w:rPr>
      <w:b w:val="0"/>
      <w:sz w:val="20"/>
    </w:rPr>
  </w:style>
  <w:style w:type="character" w:customStyle="1" w:styleId="Char0">
    <w:name w:val="ავტორი Char"/>
    <w:basedOn w:val="Char"/>
    <w:link w:val="a0"/>
    <w:rsid w:val="00B10872"/>
    <w:rPr>
      <w:rFonts w:ascii="Sylfaen" w:hAnsi="Sylfaen"/>
      <w:b/>
      <w:sz w:val="24"/>
      <w:szCs w:val="24"/>
      <w:lang w:val="ka-GE"/>
    </w:rPr>
  </w:style>
  <w:style w:type="paragraph" w:customStyle="1" w:styleId="a2">
    <w:name w:val="ელფოსტა"/>
    <w:basedOn w:val="Normal"/>
    <w:next w:val="a3"/>
    <w:link w:val="Char2"/>
    <w:qFormat/>
    <w:rsid w:val="00B10872"/>
    <w:pPr>
      <w:jc w:val="center"/>
    </w:pPr>
    <w:rPr>
      <w:sz w:val="20"/>
    </w:rPr>
  </w:style>
  <w:style w:type="character" w:customStyle="1" w:styleId="Char1">
    <w:name w:val="ორგანიზაცია Char"/>
    <w:basedOn w:val="Char0"/>
    <w:link w:val="a1"/>
    <w:rsid w:val="004B1E34"/>
    <w:rPr>
      <w:rFonts w:ascii="Sylfaen" w:hAnsi="Sylfaen"/>
      <w:b w:val="0"/>
      <w:sz w:val="20"/>
      <w:szCs w:val="24"/>
      <w:lang w:val="ka-GE"/>
    </w:rPr>
  </w:style>
  <w:style w:type="character" w:customStyle="1" w:styleId="a4">
    <w:name w:val="რეზიუმე_სათაური"/>
    <w:basedOn w:val="DefaultParagraphFont"/>
    <w:uiPriority w:val="1"/>
    <w:qFormat/>
    <w:rsid w:val="004B1E34"/>
    <w:rPr>
      <w:b/>
      <w:sz w:val="22"/>
    </w:rPr>
  </w:style>
  <w:style w:type="character" w:customStyle="1" w:styleId="Char2">
    <w:name w:val="ელფოსტა Char"/>
    <w:basedOn w:val="Char1"/>
    <w:link w:val="a2"/>
    <w:rsid w:val="00B10872"/>
    <w:rPr>
      <w:rFonts w:ascii="Sylfaen" w:hAnsi="Sylfaen"/>
      <w:b w:val="0"/>
      <w:sz w:val="20"/>
      <w:szCs w:val="24"/>
      <w:lang w:val="ka-GE"/>
    </w:rPr>
  </w:style>
  <w:style w:type="paragraph" w:customStyle="1" w:styleId="a3">
    <w:name w:val="რეზიუმე"/>
    <w:basedOn w:val="Normal"/>
    <w:next w:val="Normal"/>
    <w:link w:val="Char3"/>
    <w:qFormat/>
    <w:rsid w:val="004B1E34"/>
    <w:pPr>
      <w:jc w:val="left"/>
    </w:pPr>
  </w:style>
  <w:style w:type="paragraph" w:customStyle="1" w:styleId="a5">
    <w:name w:val="საკვანძო სიტყვები"/>
    <w:basedOn w:val="Normal"/>
    <w:next w:val="Normal"/>
    <w:link w:val="Char4"/>
    <w:qFormat/>
    <w:rsid w:val="00B10872"/>
    <w:pPr>
      <w:shd w:val="clear" w:color="auto" w:fill="FFFFFF"/>
      <w:spacing w:before="100" w:beforeAutospacing="1" w:after="100" w:afterAutospacing="1" w:line="240" w:lineRule="auto"/>
      <w:jc w:val="left"/>
    </w:pPr>
    <w:rPr>
      <w:sz w:val="20"/>
    </w:rPr>
  </w:style>
  <w:style w:type="character" w:customStyle="1" w:styleId="Char3">
    <w:name w:val="რეზიუმე Char"/>
    <w:basedOn w:val="Char2"/>
    <w:link w:val="a3"/>
    <w:rsid w:val="004B1E34"/>
    <w:rPr>
      <w:rFonts w:ascii="Sylfaen" w:hAnsi="Sylfaen"/>
      <w:b w:val="0"/>
      <w:sz w:val="20"/>
      <w:szCs w:val="24"/>
      <w:lang w:val="ka-GE"/>
    </w:rPr>
  </w:style>
  <w:style w:type="paragraph" w:customStyle="1" w:styleId="a6">
    <w:name w:val="სექცია"/>
    <w:basedOn w:val="Normal"/>
    <w:next w:val="Normal"/>
    <w:qFormat/>
    <w:rsid w:val="00B10872"/>
    <w:pPr>
      <w:jc w:val="left"/>
    </w:pPr>
    <w:rPr>
      <w:b/>
    </w:rPr>
  </w:style>
  <w:style w:type="character" w:customStyle="1" w:styleId="Char4">
    <w:name w:val="საკვანძო სიტყვები Char"/>
    <w:basedOn w:val="DefaultParagraphFont"/>
    <w:link w:val="a5"/>
    <w:rsid w:val="00B10872"/>
    <w:rPr>
      <w:rFonts w:ascii="Sylfaen" w:hAnsi="Sylfaen"/>
      <w:sz w:val="20"/>
      <w:shd w:val="clear" w:color="auto" w:fill="FFFFFF"/>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973C86D-6A93-4619-A4EF-3B910F40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chemistry_news_ge.dotx</Template>
  <TotalTime>18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Elizbar Elizbarashvili</dc:creator>
  <cp:keywords/>
  <dc:description/>
  <cp:lastModifiedBy>Elizbar Elizbarashvili</cp:lastModifiedBy>
  <cp:revision>2</cp:revision>
  <dcterms:created xsi:type="dcterms:W3CDTF">2021-03-28T09:45:00Z</dcterms:created>
  <dcterms:modified xsi:type="dcterms:W3CDTF">2021-03-28T10:04:00Z</dcterms:modified>
</cp:coreProperties>
</file>